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KULTURU BRUS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108330870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BRATISLAVE PETROVIĆ BR.15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37220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BRUS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27.06.2022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257/22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KULTURU BRUS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3/2022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fotelja za bioskosku salu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2022/S F02-0022625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39113100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Nabavka fotelja za bioskosku salu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5.833.000,00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BLAŽEKS DOO 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101506070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MILENTIJA POPOVIĆA,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Kragujevac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34000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5.280.000,00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6.336.000,00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fotelja za bioskosku salu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3/2022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220/22, 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5.833.000,00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39113100-Fotelje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sedista  za bioskopsku salu za potrebe Centra za kulturu Brus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F02-0022625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23.06.2022 13:00:00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Branko Radivojević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Zorica Milisavljević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Mileta Jeličić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Nabavka fotelja za bioskosku salu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23.06.2022 13:00:00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23.06.2022 13:00:45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BLAŽEKS DOO KRAGUJEVAC, MILENTIJA POPOVIĆA, 8, 34000, Kragujevac,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11/JN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22.6.2022. 11:50:42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GAT DOO NOVI SAD, Bulevar oslobođenja, 30 A, 21000, Novi Sad, Srbija;VIZOR-INŽENJERING DOO TEMERIN, ŽELEZNIČKA, 23, 21235, TEMERIN,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0048/2022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22.6.2022. 14:44:45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BLAŽEKS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prijema ispravnog računa na pisarnicu Naručioca za stvarno isporučena dobra sa PDV-om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GAT DOO NOVI SAD;VIZOR-INŽENJERING DOO TEMERIN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prijema ispravnog računa na pisarnici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BLAŽEKS DOO KRAGUJEVAC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5280000.00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prijema ispravnog računa na pisarnicu Naručioca za stvarno isporučena dobra sa PDV-om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GAT DOO NOVI SAD;VIZOR-INŽENJERING DOO TEMERIN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5664000.00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6796800.00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45 dana od prijema ispravnog računa na pisarnici Naručioca.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BLAŽEKS DOO KRAGUJEVAC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5.280.000,00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6.336.000,00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GAT DOO NOVI SAD;VIZOR-INŽENJERING DOO TEMERIN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5.664.000,00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6.796.800,00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BLAŽEKS DOO KRAGUJEVAC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5.280.000,00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GAT DOO NOVI SAD;VIZOR-INŽENJERING DOO TEMERIN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5.664.000,00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osnovu kriterijuma za dodelu ugovora "Cene" koji je definisan konkursnom dokumentacijom izabran je ponuđač BLAŽEKS DOO KRAGUJEVAC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Na osnovu kriterijuma za dodelu ugovora "Cene" koji je definisan konkursnom dokumentacijom izabran je ponuđač BLAŽEKS DOO KRAGUJEVAC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